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45" w:rsidRDefault="000A4A45">
      <w:pPr>
        <w:shd w:val="clear" w:color="auto" w:fill="FFFFFF"/>
        <w:spacing w:after="360"/>
        <w:ind w:left="6521"/>
      </w:pPr>
      <w:r>
        <w:t xml:space="preserve">Приложение № </w:t>
      </w:r>
      <w:r w:rsidRPr="00075680">
        <w:t>2</w:t>
      </w:r>
      <w:r>
        <w:br/>
        <w:t>к приказу Минэкономразвития России</w:t>
      </w:r>
      <w:r>
        <w:br/>
        <w:t>от 06.10.2016 № 641</w:t>
      </w:r>
    </w:p>
    <w:p w:rsidR="000A4A45" w:rsidRDefault="000A4A4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0A4A45" w:rsidRDefault="000A4A4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444"/>
        <w:gridCol w:w="4110"/>
      </w:tblGrid>
      <w:tr w:rsidR="000A4A45" w:rsidRPr="002613D1" w:rsidTr="004B38C4">
        <w:tc>
          <w:tcPr>
            <w:tcW w:w="10234" w:type="dxa"/>
            <w:gridSpan w:val="3"/>
          </w:tcPr>
          <w:p w:rsidR="000A4A45" w:rsidRPr="002613D1" w:rsidRDefault="000A4A45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2613D1">
              <w:rPr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 w:rsidRPr="002613D1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1.1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Федеральное государственное унитарное предприятие «Типография № 12 им. М.И. Лоханкова»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1.2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191119, Санкт-Петербург, ул. Правды, д. 15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1.3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1027809245815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1.4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2613D1">
              <w:rPr>
                <w:sz w:val="24"/>
                <w:szCs w:val="24"/>
                <w:lang w:val="en-US"/>
              </w:rPr>
              <w:t>www.t12.ru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1.5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Гришаков Алексей Николаевич – директор, приказ федерального агентства по печати и массовым коммуникациям (Роспечать) от 17.05.2013 года № 85-ок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1.6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110" w:type="dxa"/>
          </w:tcPr>
          <w:p w:rsidR="000A4A45" w:rsidRPr="002613D1" w:rsidRDefault="004B38C4" w:rsidP="005D5B23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Программа деятельности на  2017год утверждена Протоколом № 18 от 26.10.2016 заседания Комиссии по проведению анализа эффективности д</w:t>
            </w:r>
            <w:r w:rsidR="005D5B23">
              <w:rPr>
                <w:sz w:val="24"/>
                <w:szCs w:val="24"/>
              </w:rPr>
              <w:t xml:space="preserve">еятельности ФГУП, подведомственных </w:t>
            </w:r>
            <w:r w:rsidRPr="002613D1">
              <w:rPr>
                <w:sz w:val="24"/>
                <w:szCs w:val="24"/>
              </w:rPr>
              <w:t>Роспечати, и ОАО отраслевой принадлежности, акции которых находятся в федеральной собственности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1.7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1.8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110" w:type="dxa"/>
          </w:tcPr>
          <w:p w:rsidR="000A4A45" w:rsidRPr="002613D1" w:rsidRDefault="00075680" w:rsidP="009B3E3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1 700 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1.9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110" w:type="dxa"/>
          </w:tcPr>
          <w:p w:rsidR="000A4A45" w:rsidRPr="005D5B23" w:rsidRDefault="00567087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95 чел</w:t>
            </w:r>
            <w:r w:rsidR="005D5B23">
              <w:rPr>
                <w:sz w:val="24"/>
                <w:szCs w:val="24"/>
              </w:rPr>
              <w:t>овек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1.10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1.11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1.12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1.13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Сведения об исполнительных производствах, </w:t>
            </w:r>
            <w:r w:rsidRPr="002613D1">
              <w:rPr>
                <w:sz w:val="24"/>
                <w:szCs w:val="24"/>
              </w:rPr>
              <w:lastRenderedPageBreak/>
              <w:t>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A4A45" w:rsidRPr="002613D1" w:rsidTr="004B38C4">
        <w:tc>
          <w:tcPr>
            <w:tcW w:w="10234" w:type="dxa"/>
            <w:gridSpan w:val="3"/>
          </w:tcPr>
          <w:p w:rsidR="000A4A45" w:rsidRPr="002613D1" w:rsidRDefault="000A4A45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2613D1">
              <w:rPr>
                <w:b/>
                <w:bCs/>
                <w:sz w:val="24"/>
                <w:szCs w:val="24"/>
              </w:rPr>
              <w:lastRenderedPageBreak/>
              <w:t>2. Основная продукция (работы, услуги), производство которой осуществляется УП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2.1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110" w:type="dxa"/>
          </w:tcPr>
          <w:p w:rsidR="000A4A45" w:rsidRPr="005D5B23" w:rsidRDefault="00567087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Билетно-бланочная продукция строгой отчетности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2.2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110" w:type="dxa"/>
          </w:tcPr>
          <w:p w:rsidR="00D14764" w:rsidRPr="005D5B23" w:rsidRDefault="00D1476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A4A45" w:rsidRPr="005D5B23" w:rsidRDefault="00230060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5,4 млн. лист-оттиск</w:t>
            </w:r>
          </w:p>
          <w:p w:rsidR="00230060" w:rsidRPr="005D5B23" w:rsidRDefault="00230060" w:rsidP="00903684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8</w:t>
            </w:r>
            <w:r w:rsidR="00903684" w:rsidRPr="005D5B23">
              <w:rPr>
                <w:sz w:val="24"/>
                <w:szCs w:val="24"/>
              </w:rPr>
              <w:t>6 106</w:t>
            </w:r>
            <w:r w:rsidRPr="005D5B23">
              <w:rPr>
                <w:sz w:val="24"/>
                <w:szCs w:val="24"/>
              </w:rPr>
              <w:t xml:space="preserve"> тыс. руб.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2.3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4110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14764" w:rsidRPr="005D5B23" w:rsidRDefault="00D14764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30%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2.4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110" w:type="dxa"/>
          </w:tcPr>
          <w:p w:rsidR="000A4A45" w:rsidRPr="005D5B23" w:rsidRDefault="00567087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10234" w:type="dxa"/>
            <w:gridSpan w:val="3"/>
          </w:tcPr>
          <w:p w:rsidR="000A4A45" w:rsidRPr="002613D1" w:rsidRDefault="000A4A45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5D5B23"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A4A45" w:rsidRPr="002613D1" w:rsidTr="004B38C4">
        <w:tc>
          <w:tcPr>
            <w:tcW w:w="680" w:type="dxa"/>
            <w:tcBorders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3.1</w:t>
            </w:r>
          </w:p>
        </w:tc>
        <w:tc>
          <w:tcPr>
            <w:tcW w:w="5444" w:type="dxa"/>
            <w:tcBorders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110" w:type="dxa"/>
            <w:tcBorders>
              <w:bottom w:val="nil"/>
            </w:tcBorders>
          </w:tcPr>
          <w:p w:rsidR="000A4A45" w:rsidRPr="002613D1" w:rsidRDefault="00544F7E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9995,1 кв.м</w:t>
            </w:r>
          </w:p>
        </w:tc>
      </w:tr>
      <w:tr w:rsidR="000A4A45" w:rsidRPr="002613D1" w:rsidTr="004B38C4">
        <w:tc>
          <w:tcPr>
            <w:tcW w:w="680" w:type="dxa"/>
            <w:tcBorders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3.2</w:t>
            </w:r>
          </w:p>
        </w:tc>
        <w:tc>
          <w:tcPr>
            <w:tcW w:w="5444" w:type="dxa"/>
            <w:tcBorders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4110" w:type="dxa"/>
            <w:tcBorders>
              <w:bottom w:val="nil"/>
            </w:tcBorders>
          </w:tcPr>
          <w:p w:rsidR="00544F7E" w:rsidRPr="002613D1" w:rsidRDefault="00544F7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4F7E" w:rsidRPr="002613D1" w:rsidRDefault="00544F7E" w:rsidP="003531D6">
            <w:pPr>
              <w:numPr>
                <w:ilvl w:val="0"/>
                <w:numId w:val="2"/>
              </w:num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№ 78:31:1626:2:16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44F7E" w:rsidRPr="002613D1" w:rsidRDefault="00544F7E" w:rsidP="00544F7E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Нежилое здание  (Типография) 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44F7E" w:rsidRPr="002613D1" w:rsidRDefault="003531D6" w:rsidP="00544F7E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</w:t>
            </w:r>
            <w:r w:rsidR="00544F7E" w:rsidRPr="002613D1">
              <w:rPr>
                <w:sz w:val="24"/>
                <w:szCs w:val="24"/>
              </w:rPr>
              <w:t>нежилое (фактическое использование  - Типография)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544F7E" w:rsidP="00544F7E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</w:t>
            </w:r>
            <w:r w:rsidR="000A4A45" w:rsidRPr="002613D1">
              <w:rPr>
                <w:sz w:val="24"/>
                <w:szCs w:val="24"/>
              </w:rPr>
              <w:t>назначение, фактическое использование;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44F7E" w:rsidRPr="002613D1" w:rsidRDefault="003531D6" w:rsidP="00544F7E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</w:t>
            </w:r>
            <w:r w:rsidR="00544F7E" w:rsidRPr="002613D1">
              <w:rPr>
                <w:sz w:val="24"/>
                <w:szCs w:val="24"/>
              </w:rPr>
              <w:t>191119, Санкт-Петербург, ул. Правды, д. 15, Лит. А,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3531D6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</w:t>
            </w:r>
            <w:r w:rsidR="00544F7E" w:rsidRPr="002613D1">
              <w:rPr>
                <w:sz w:val="24"/>
                <w:szCs w:val="24"/>
              </w:rPr>
              <w:t>9516,3 кв.м.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общая площадь в кв. м (протяженность в пог. м);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3531D6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</w:t>
            </w:r>
            <w:r w:rsidR="00544F7E" w:rsidRPr="002613D1">
              <w:rPr>
                <w:sz w:val="24"/>
                <w:szCs w:val="24"/>
              </w:rPr>
              <w:t>2-3-4-5-6-этажный (подземных этажей – 1)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этажность;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5A2701" w:rsidP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Год постройки</w:t>
            </w:r>
            <w:r w:rsidR="000A4A45" w:rsidRPr="002613D1">
              <w:rPr>
                <w:sz w:val="24"/>
                <w:szCs w:val="24"/>
              </w:rPr>
              <w:t xml:space="preserve"> – 1,2,3 корпус 1890 года постройки, 4,5 – сведения отсутствуют, 6 корпус – 1968 год.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год постройки;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5A2701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Техническое состояние - </w:t>
            </w:r>
            <w:r w:rsidR="00FA73D9" w:rsidRPr="002613D1">
              <w:rPr>
                <w:sz w:val="24"/>
                <w:szCs w:val="24"/>
              </w:rPr>
              <w:t>удовлетворительное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краткие сведения о техническом состоянии;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3531D6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Объект культурного наследия (Охранное обязательство на объект культурного наследия федерального значения, находящийся в государственной собственности № 6521 от 25.04.2006 года)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3531D6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Используется на праве хозяйственного ведения на основании свидетельства о государственной регистрации права от 03.02.2006 рег. № 78-78-01/0015/2006-039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3531D6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Наличие обременений – объект культурного наследия, </w:t>
            </w:r>
            <w:r w:rsidR="005A2701" w:rsidRPr="002613D1">
              <w:rPr>
                <w:sz w:val="24"/>
                <w:szCs w:val="24"/>
              </w:rPr>
              <w:t>обязательства</w:t>
            </w:r>
            <w:r w:rsidRPr="002613D1">
              <w:rPr>
                <w:sz w:val="24"/>
                <w:szCs w:val="24"/>
              </w:rPr>
              <w:t xml:space="preserve"> по сохранению объекта, </w:t>
            </w:r>
            <w:r w:rsidRPr="002613D1">
              <w:rPr>
                <w:sz w:val="24"/>
                <w:szCs w:val="24"/>
              </w:rPr>
              <w:lastRenderedPageBreak/>
              <w:t>зарегистрировано 78-78-01/0060/2006-004 от 03.02.2006 года</w:t>
            </w:r>
            <w:r w:rsidR="0059262B" w:rsidRPr="002613D1">
              <w:rPr>
                <w:sz w:val="24"/>
                <w:szCs w:val="24"/>
              </w:rPr>
              <w:t>, бессрочно.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0A4A45" w:rsidP="005A270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531D6" w:rsidRPr="002613D1" w:rsidRDefault="003531D6" w:rsidP="005A2701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Земельный участок – Кад. № 78:1626:2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4110" w:type="dxa"/>
            <w:tcBorders>
              <w:top w:val="nil"/>
            </w:tcBorders>
          </w:tcPr>
          <w:p w:rsidR="0059262B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2. № 78:31:1626:2:51</w:t>
            </w:r>
          </w:p>
          <w:p w:rsidR="0059262B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Нежилое здание (Типография)</w:t>
            </w:r>
          </w:p>
          <w:p w:rsidR="0059262B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Нежилое (фактическое использование - офис, типография)</w:t>
            </w:r>
          </w:p>
          <w:p w:rsidR="0059262B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- 191119, Санкт-Петербург, ул. Правды, 15, Лит. Б</w:t>
            </w:r>
          </w:p>
          <w:p w:rsidR="0059262B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- 478,8 кв.м</w:t>
            </w:r>
          </w:p>
          <w:p w:rsidR="005A2701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- 2 </w:t>
            </w:r>
            <w:r w:rsidR="005A2701" w:rsidRPr="002613D1">
              <w:rPr>
                <w:sz w:val="24"/>
                <w:szCs w:val="24"/>
              </w:rPr>
              <w:t>–</w:t>
            </w:r>
            <w:r w:rsidRPr="002613D1">
              <w:rPr>
                <w:sz w:val="24"/>
                <w:szCs w:val="24"/>
              </w:rPr>
              <w:t xml:space="preserve"> этажный</w:t>
            </w:r>
          </w:p>
          <w:p w:rsidR="005A2701" w:rsidRPr="002613D1" w:rsidRDefault="005A2701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Год постройки-</w:t>
            </w:r>
            <w:r w:rsidR="000A4A45" w:rsidRPr="002613D1">
              <w:rPr>
                <w:sz w:val="24"/>
                <w:szCs w:val="24"/>
              </w:rPr>
              <w:t xml:space="preserve"> </w:t>
            </w:r>
            <w:r w:rsidRPr="002613D1">
              <w:rPr>
                <w:sz w:val="24"/>
                <w:szCs w:val="24"/>
              </w:rPr>
              <w:t xml:space="preserve"> </w:t>
            </w:r>
            <w:r w:rsidR="000A4A45" w:rsidRPr="002613D1">
              <w:rPr>
                <w:sz w:val="24"/>
                <w:szCs w:val="24"/>
              </w:rPr>
              <w:t>1978 года постройки.</w:t>
            </w:r>
          </w:p>
          <w:p w:rsidR="005A2701" w:rsidRPr="002613D1" w:rsidRDefault="005A2701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Техническое состояние - </w:t>
            </w:r>
            <w:r w:rsidR="00FA73D9" w:rsidRPr="002613D1">
              <w:rPr>
                <w:sz w:val="24"/>
                <w:szCs w:val="24"/>
              </w:rPr>
              <w:t>удовлетворительное</w:t>
            </w:r>
          </w:p>
          <w:p w:rsidR="005A2701" w:rsidRPr="002613D1" w:rsidRDefault="005A2701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 относиться к объектам культурного наследия</w:t>
            </w:r>
          </w:p>
          <w:p w:rsidR="0059262B" w:rsidRPr="002613D1" w:rsidRDefault="0059262B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 </w:t>
            </w:r>
            <w:r w:rsidR="005A2701" w:rsidRPr="002613D1">
              <w:rPr>
                <w:sz w:val="24"/>
                <w:szCs w:val="24"/>
              </w:rPr>
              <w:t>Используется на праве хозяйственного ведения на основании свидетельства о государственной регистрации права от 24.09.2004 рег. № 78-01-221/2004-699.1</w:t>
            </w:r>
          </w:p>
          <w:p w:rsidR="005A2701" w:rsidRPr="002613D1" w:rsidRDefault="005A2701" w:rsidP="0059262B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Обременений нет</w:t>
            </w:r>
          </w:p>
          <w:p w:rsidR="0059262B" w:rsidRPr="002613D1" w:rsidRDefault="005A2701" w:rsidP="005A2701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Земельный участок – Кад. № 78:1626:2</w:t>
            </w: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9262B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4A45" w:rsidRPr="002613D1" w:rsidTr="004B38C4">
        <w:tc>
          <w:tcPr>
            <w:tcW w:w="680" w:type="dxa"/>
            <w:tcBorders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44" w:type="dxa"/>
            <w:tcBorders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110" w:type="dxa"/>
            <w:tcBorders>
              <w:bottom w:val="nil"/>
            </w:tcBorders>
          </w:tcPr>
          <w:p w:rsidR="000A4A45" w:rsidRPr="002613D1" w:rsidRDefault="0059262B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4 628 кв.м</w:t>
            </w:r>
          </w:p>
        </w:tc>
      </w:tr>
      <w:tr w:rsidR="000A4A45" w:rsidRPr="002613D1" w:rsidTr="004B38C4">
        <w:tc>
          <w:tcPr>
            <w:tcW w:w="680" w:type="dxa"/>
            <w:tcBorders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3.4</w:t>
            </w:r>
          </w:p>
        </w:tc>
        <w:tc>
          <w:tcPr>
            <w:tcW w:w="5444" w:type="dxa"/>
            <w:tcBorders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4110" w:type="dxa"/>
            <w:tcBorders>
              <w:bottom w:val="nil"/>
            </w:tcBorders>
          </w:tcPr>
          <w:p w:rsidR="00FB4783" w:rsidRPr="002613D1" w:rsidRDefault="00FB4783" w:rsidP="00FB4783">
            <w:pPr>
              <w:numPr>
                <w:ilvl w:val="0"/>
                <w:numId w:val="3"/>
              </w:num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Земельный участок</w:t>
            </w:r>
          </w:p>
          <w:p w:rsidR="000A4A45" w:rsidRPr="002613D1" w:rsidRDefault="005A2701" w:rsidP="00FB4783">
            <w:pPr>
              <w:ind w:left="41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191119, Санкт-Петербург, ул. Правды, 15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5A2701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- 4628 кв.м.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площадь в кв. м;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5A2701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земли населенных пунктов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категория земель;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5A2701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для размещения промышленных объектов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виды разрешенного использования земельного участка;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FB4783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кад. № 78:1626:2</w:t>
            </w:r>
          </w:p>
          <w:p w:rsidR="00FB4783" w:rsidRPr="002613D1" w:rsidRDefault="00FB4783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кад. стоимость 27 622 680,80 руб.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FB4783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 право аренды, договор № 10/ЗД-01602 от 10.11.98 г., срок аренды по 15.07.2047 года.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вид права, на котором УП использует земельный участок;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FB4783" w:rsidP="00FB4783">
            <w:pPr>
              <w:ind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Обременения: аренда, объединенная охранная зона центральных районов Санкт-Петербурга, площадью 4628 кв. м., охранная зона электрических сетей, площадью 177 кв.м.</w:t>
            </w:r>
          </w:p>
        </w:tc>
      </w:tr>
      <w:tr w:rsidR="000A4A45" w:rsidRPr="002613D1" w:rsidTr="004B38C4">
        <w:tc>
          <w:tcPr>
            <w:tcW w:w="68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4A45" w:rsidRPr="002613D1" w:rsidTr="004B38C4">
        <w:tc>
          <w:tcPr>
            <w:tcW w:w="680" w:type="dxa"/>
            <w:tcBorders>
              <w:top w:val="nil"/>
            </w:tcBorders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-</w:t>
            </w:r>
            <w:r w:rsidRPr="002613D1">
              <w:rPr>
                <w:sz w:val="24"/>
                <w:szCs w:val="24"/>
                <w:lang w:val="en-US"/>
              </w:rPr>
              <w:t> </w:t>
            </w:r>
            <w:r w:rsidRPr="002613D1"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110" w:type="dxa"/>
            <w:tcBorders>
              <w:top w:val="nil"/>
            </w:tcBorders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3.5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110" w:type="dxa"/>
          </w:tcPr>
          <w:p w:rsidR="000A4A45" w:rsidRPr="002613D1" w:rsidRDefault="00FA73D9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2613D1" w:rsidRDefault="000A4A45">
            <w:pPr>
              <w:jc w:val="center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3.6</w:t>
            </w:r>
          </w:p>
        </w:tc>
        <w:tc>
          <w:tcPr>
            <w:tcW w:w="5444" w:type="dxa"/>
          </w:tcPr>
          <w:p w:rsidR="000A4A45" w:rsidRPr="002613D1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110" w:type="dxa"/>
          </w:tcPr>
          <w:p w:rsidR="000A4A45" w:rsidRPr="002613D1" w:rsidRDefault="00075680">
            <w:pPr>
              <w:ind w:left="57" w:right="57"/>
              <w:jc w:val="both"/>
              <w:rPr>
                <w:sz w:val="24"/>
                <w:szCs w:val="24"/>
              </w:rPr>
            </w:pPr>
            <w:r w:rsidRPr="002613D1">
              <w:rPr>
                <w:sz w:val="24"/>
                <w:szCs w:val="24"/>
              </w:rPr>
              <w:t>нет</w:t>
            </w:r>
          </w:p>
        </w:tc>
      </w:tr>
      <w:tr w:rsidR="000A4A45" w:rsidRPr="005D5B23" w:rsidTr="004B38C4">
        <w:tc>
          <w:tcPr>
            <w:tcW w:w="10234" w:type="dxa"/>
            <w:gridSpan w:val="3"/>
          </w:tcPr>
          <w:p w:rsidR="000A4A45" w:rsidRPr="005D5B23" w:rsidRDefault="000A4A45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5D5B23"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4.1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110" w:type="dxa"/>
          </w:tcPr>
          <w:p w:rsidR="000A4A45" w:rsidRPr="005D5B23" w:rsidRDefault="00B153CB" w:rsidP="00B153CB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1.Программа для ЭВМ «Печатный цех» -</w:t>
            </w:r>
            <w:r w:rsid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</w:rPr>
              <w:t xml:space="preserve">20лет </w:t>
            </w:r>
          </w:p>
          <w:p w:rsidR="00B153CB" w:rsidRPr="005D5B23" w:rsidRDefault="00B153CB" w:rsidP="00B153CB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2. Товарный знак -20 лет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4.2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110" w:type="dxa"/>
          </w:tcPr>
          <w:p w:rsidR="000A4A45" w:rsidRPr="005D5B23" w:rsidRDefault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1.Печатная машина </w:t>
            </w:r>
            <w:r w:rsidRPr="005D5B23">
              <w:rPr>
                <w:sz w:val="24"/>
                <w:szCs w:val="24"/>
                <w:lang w:val="en-US"/>
              </w:rPr>
              <w:t>CFS</w:t>
            </w:r>
            <w:r w:rsidRPr="005D5B23">
              <w:rPr>
                <w:sz w:val="24"/>
                <w:szCs w:val="24"/>
              </w:rPr>
              <w:t>-610</w:t>
            </w:r>
          </w:p>
          <w:p w:rsidR="00152D51" w:rsidRPr="005D5B23" w:rsidRDefault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2.Листоподборочная машина </w:t>
            </w:r>
            <w:r w:rsidRPr="005D5B23">
              <w:rPr>
                <w:sz w:val="24"/>
                <w:szCs w:val="24"/>
                <w:lang w:val="en-US"/>
              </w:rPr>
              <w:t>JUMBO</w:t>
            </w:r>
            <w:r w:rsidRP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  <w:lang w:val="en-US"/>
              </w:rPr>
              <w:t>BIELOMATIK</w:t>
            </w:r>
          </w:p>
          <w:p w:rsidR="00152D51" w:rsidRPr="005D5B23" w:rsidRDefault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3.Машина офсетной печати </w:t>
            </w:r>
            <w:r w:rsidRPr="005D5B23">
              <w:rPr>
                <w:sz w:val="24"/>
                <w:szCs w:val="24"/>
                <w:lang w:val="en-US"/>
              </w:rPr>
              <w:t>GAZELLE</w:t>
            </w:r>
          </w:p>
          <w:p w:rsidR="00152D51" w:rsidRPr="005D5B23" w:rsidRDefault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4.Коллатор </w:t>
            </w:r>
            <w:r w:rsidRPr="005D5B23">
              <w:rPr>
                <w:sz w:val="24"/>
                <w:szCs w:val="24"/>
                <w:lang w:val="en-US"/>
              </w:rPr>
              <w:t>HAMILTON</w:t>
            </w:r>
            <w:r w:rsidRPr="005D5B23">
              <w:rPr>
                <w:sz w:val="24"/>
                <w:szCs w:val="24"/>
              </w:rPr>
              <w:t xml:space="preserve">  </w:t>
            </w:r>
            <w:r w:rsidRPr="005D5B23">
              <w:rPr>
                <w:sz w:val="24"/>
                <w:szCs w:val="24"/>
                <w:lang w:val="en-US"/>
              </w:rPr>
              <w:t>JUMBO</w:t>
            </w:r>
          </w:p>
          <w:p w:rsidR="00152D51" w:rsidRPr="005D5B23" w:rsidRDefault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5.Оборудование </w:t>
            </w:r>
            <w:r w:rsidRPr="005D5B23">
              <w:rPr>
                <w:sz w:val="24"/>
                <w:szCs w:val="24"/>
                <w:lang w:val="en-US"/>
              </w:rPr>
              <w:t>VAN</w:t>
            </w:r>
            <w:r w:rsidRP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  <w:lang w:val="en-US"/>
              </w:rPr>
              <w:t>DEN</w:t>
            </w:r>
            <w:r w:rsidRP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  <w:lang w:val="en-US"/>
              </w:rPr>
              <w:t>BERG</w:t>
            </w:r>
          </w:p>
          <w:p w:rsidR="00152D51" w:rsidRPr="005D5B23" w:rsidRDefault="00152D51" w:rsidP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6.Комплект оборудования </w:t>
            </w:r>
            <w:r w:rsidRPr="005D5B23">
              <w:rPr>
                <w:sz w:val="24"/>
                <w:szCs w:val="24"/>
                <w:lang w:val="en-US"/>
              </w:rPr>
              <w:t>VJ</w:t>
            </w:r>
            <w:r w:rsidRPr="005D5B23">
              <w:rPr>
                <w:sz w:val="24"/>
                <w:szCs w:val="24"/>
              </w:rPr>
              <w:t>4320</w:t>
            </w:r>
          </w:p>
          <w:p w:rsidR="00701D44" w:rsidRPr="005D5B23" w:rsidRDefault="00701D44" w:rsidP="00152D51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7.Машина для припрессовки фольги </w:t>
            </w:r>
            <w:r w:rsidRPr="005D5B23">
              <w:rPr>
                <w:sz w:val="24"/>
                <w:szCs w:val="24"/>
                <w:lang w:val="en-US"/>
              </w:rPr>
              <w:t>REFLEXION</w:t>
            </w:r>
          </w:p>
          <w:p w:rsidR="00701D44" w:rsidRPr="005D5B23" w:rsidRDefault="00701D44" w:rsidP="00701D44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lastRenderedPageBreak/>
              <w:t xml:space="preserve">8.Автомобиль </w:t>
            </w:r>
            <w:r w:rsidRPr="005D5B23">
              <w:rPr>
                <w:sz w:val="24"/>
                <w:szCs w:val="24"/>
                <w:lang w:val="en-US"/>
              </w:rPr>
              <w:t>MERCEDES</w:t>
            </w:r>
            <w:r w:rsidRPr="005D5B23">
              <w:rPr>
                <w:sz w:val="24"/>
                <w:szCs w:val="24"/>
              </w:rPr>
              <w:t>-</w:t>
            </w:r>
            <w:r w:rsidRPr="005D5B23">
              <w:rPr>
                <w:sz w:val="24"/>
                <w:szCs w:val="24"/>
                <w:lang w:val="en-US"/>
              </w:rPr>
              <w:t>BENZ</w:t>
            </w:r>
            <w:r w:rsidRP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  <w:lang w:val="en-US"/>
              </w:rPr>
              <w:t>SPRINTER</w:t>
            </w:r>
            <w:r w:rsidRP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  <w:lang w:val="en-US"/>
              </w:rPr>
              <w:t>CLASSIC</w:t>
            </w:r>
            <w:r w:rsidRPr="005D5B23">
              <w:rPr>
                <w:sz w:val="24"/>
                <w:szCs w:val="24"/>
              </w:rPr>
              <w:t xml:space="preserve"> 311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Перечень забалансовых активов и обязательств УП</w:t>
            </w:r>
          </w:p>
        </w:tc>
        <w:tc>
          <w:tcPr>
            <w:tcW w:w="4110" w:type="dxa"/>
          </w:tcPr>
          <w:p w:rsidR="000A4A45" w:rsidRPr="005D5B23" w:rsidRDefault="009B3E3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нет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4.4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110" w:type="dxa"/>
          </w:tcPr>
          <w:p w:rsidR="000A4A45" w:rsidRPr="005D5B23" w:rsidRDefault="00CA14A6" w:rsidP="00CA14A6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1.Федеральный бюджет-2207 тыс.руб.</w:t>
            </w:r>
          </w:p>
          <w:p w:rsidR="00CA14A6" w:rsidRPr="005D5B23" w:rsidRDefault="00CA14A6" w:rsidP="00CA14A6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2. Гос.внебюдж. фонды-1334 тыс.руб.</w:t>
            </w: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4.5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110" w:type="dxa"/>
          </w:tcPr>
          <w:p w:rsidR="000A4A45" w:rsidRPr="005D5B23" w:rsidRDefault="00152D51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5B23">
              <w:rPr>
                <w:b/>
                <w:sz w:val="24"/>
                <w:szCs w:val="24"/>
              </w:rPr>
              <w:t>2014 год:</w:t>
            </w:r>
          </w:p>
          <w:p w:rsidR="00FF4AE9" w:rsidRPr="005D5B23" w:rsidRDefault="00FF4AE9" w:rsidP="005D5B23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1.</w:t>
            </w:r>
            <w:r w:rsidR="005D5B23">
              <w:rPr>
                <w:sz w:val="24"/>
                <w:szCs w:val="24"/>
              </w:rPr>
              <w:t xml:space="preserve">Бланки документов с воспроизведением </w:t>
            </w:r>
            <w:r w:rsidRPr="005D5B23">
              <w:rPr>
                <w:sz w:val="24"/>
                <w:szCs w:val="24"/>
              </w:rPr>
              <w:t>герба РФ, ценные бумаги</w:t>
            </w:r>
            <w:r w:rsidR="0037559C" w:rsidRPr="005D5B23">
              <w:rPr>
                <w:sz w:val="24"/>
                <w:szCs w:val="24"/>
              </w:rPr>
              <w:t xml:space="preserve"> – 28904 тыс.руб., 1,6 млн.</w:t>
            </w:r>
            <w:r w:rsidR="009573DB" w:rsidRPr="005D5B23">
              <w:rPr>
                <w:sz w:val="24"/>
                <w:szCs w:val="24"/>
              </w:rPr>
              <w:t xml:space="preserve"> </w:t>
            </w:r>
            <w:r w:rsidR="0037559C" w:rsidRPr="005D5B23">
              <w:rPr>
                <w:sz w:val="24"/>
                <w:szCs w:val="24"/>
              </w:rPr>
              <w:t>л</w:t>
            </w:r>
            <w:r w:rsidR="00CF372B" w:rsidRPr="005D5B23">
              <w:rPr>
                <w:sz w:val="24"/>
                <w:szCs w:val="24"/>
              </w:rPr>
              <w:t>.</w:t>
            </w:r>
            <w:r w:rsidR="0037559C" w:rsidRPr="005D5B23">
              <w:rPr>
                <w:sz w:val="24"/>
                <w:szCs w:val="24"/>
              </w:rPr>
              <w:t>отт.</w:t>
            </w:r>
          </w:p>
          <w:p w:rsidR="00972010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</w:t>
            </w:r>
            <w:r w:rsidR="00FF4AE9" w:rsidRPr="005D5B23">
              <w:rPr>
                <w:sz w:val="24"/>
                <w:szCs w:val="24"/>
              </w:rPr>
              <w:t>.Авиабилеты</w:t>
            </w:r>
            <w:r w:rsidR="00972010" w:rsidRPr="005D5B23">
              <w:rPr>
                <w:sz w:val="24"/>
                <w:szCs w:val="24"/>
              </w:rPr>
              <w:t xml:space="preserve"> </w:t>
            </w:r>
            <w:r w:rsidR="00AE7A17" w:rsidRPr="005D5B23">
              <w:rPr>
                <w:sz w:val="24"/>
                <w:szCs w:val="24"/>
              </w:rPr>
              <w:t xml:space="preserve">- </w:t>
            </w:r>
            <w:r w:rsidR="00972010" w:rsidRPr="005D5B23">
              <w:rPr>
                <w:sz w:val="24"/>
                <w:szCs w:val="24"/>
              </w:rPr>
              <w:t xml:space="preserve">5333 тыс.руб., </w:t>
            </w:r>
          </w:p>
          <w:p w:rsidR="00FF4AE9" w:rsidRPr="005D5B23" w:rsidRDefault="00972010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0,15 </w:t>
            </w:r>
            <w:r w:rsidR="009573DB" w:rsidRPr="005D5B23">
              <w:rPr>
                <w:sz w:val="24"/>
                <w:szCs w:val="24"/>
              </w:rPr>
              <w:t xml:space="preserve">млн. </w:t>
            </w:r>
            <w:r w:rsidRPr="005D5B23">
              <w:rPr>
                <w:sz w:val="24"/>
                <w:szCs w:val="24"/>
              </w:rPr>
              <w:t>л</w:t>
            </w:r>
            <w:r w:rsidR="00CF372B" w:rsidRPr="005D5B23">
              <w:rPr>
                <w:sz w:val="24"/>
                <w:szCs w:val="24"/>
              </w:rPr>
              <w:t>.</w:t>
            </w:r>
            <w:r w:rsidRPr="005D5B23">
              <w:rPr>
                <w:sz w:val="24"/>
                <w:szCs w:val="24"/>
              </w:rPr>
              <w:t>отт.</w:t>
            </w:r>
          </w:p>
          <w:p w:rsidR="00AE7A17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3</w:t>
            </w:r>
            <w:r w:rsidR="00FF4AE9" w:rsidRPr="005D5B23">
              <w:rPr>
                <w:sz w:val="24"/>
                <w:szCs w:val="24"/>
              </w:rPr>
              <w:t>.Прочая печатная продукция</w:t>
            </w:r>
            <w:r w:rsidR="00AE7A17" w:rsidRPr="005D5B23">
              <w:rPr>
                <w:sz w:val="24"/>
                <w:szCs w:val="24"/>
              </w:rPr>
              <w:t xml:space="preserve"> – </w:t>
            </w:r>
          </w:p>
          <w:p w:rsidR="00FF4AE9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50834</w:t>
            </w:r>
            <w:r w:rsidR="00AE7A17" w:rsidRPr="005D5B23">
              <w:rPr>
                <w:sz w:val="24"/>
                <w:szCs w:val="24"/>
              </w:rPr>
              <w:t xml:space="preserve"> тыс.руб., 2,</w:t>
            </w:r>
            <w:r w:rsidRPr="005D5B23">
              <w:rPr>
                <w:sz w:val="24"/>
                <w:szCs w:val="24"/>
              </w:rPr>
              <w:t>6</w:t>
            </w:r>
            <w:r w:rsidR="00AE7A17" w:rsidRPr="005D5B23">
              <w:rPr>
                <w:sz w:val="24"/>
                <w:szCs w:val="24"/>
              </w:rPr>
              <w:t xml:space="preserve"> млн. л</w:t>
            </w:r>
            <w:r w:rsidR="00CF372B" w:rsidRPr="005D5B23">
              <w:rPr>
                <w:sz w:val="24"/>
                <w:szCs w:val="24"/>
              </w:rPr>
              <w:t>.о</w:t>
            </w:r>
            <w:r w:rsidR="00AE7A17" w:rsidRPr="005D5B23">
              <w:rPr>
                <w:sz w:val="24"/>
                <w:szCs w:val="24"/>
              </w:rPr>
              <w:t>тт.</w:t>
            </w:r>
          </w:p>
          <w:p w:rsidR="00FF4AE9" w:rsidRPr="005D5B23" w:rsidRDefault="00FF4AE9" w:rsidP="00FF4AE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5B23">
              <w:rPr>
                <w:b/>
                <w:sz w:val="24"/>
                <w:szCs w:val="24"/>
              </w:rPr>
              <w:t>2015 год:</w:t>
            </w:r>
          </w:p>
          <w:p w:rsidR="001841AE" w:rsidRPr="005D5B23" w:rsidRDefault="00FF4AE9" w:rsidP="005D5B23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1.</w:t>
            </w:r>
            <w:r w:rsidR="005D5B23">
              <w:rPr>
                <w:sz w:val="24"/>
                <w:szCs w:val="24"/>
              </w:rPr>
              <w:t xml:space="preserve">Бланки документов с воспроизведением </w:t>
            </w:r>
            <w:r w:rsidRPr="005D5B23">
              <w:rPr>
                <w:sz w:val="24"/>
                <w:szCs w:val="24"/>
              </w:rPr>
              <w:t>герба РФ, ценные бумаги</w:t>
            </w:r>
            <w:r w:rsidR="001841AE" w:rsidRPr="005D5B23">
              <w:rPr>
                <w:sz w:val="24"/>
                <w:szCs w:val="24"/>
              </w:rPr>
              <w:t xml:space="preserve"> – 15765 тыс.руб.,</w:t>
            </w:r>
            <w:r w:rsidR="00B1059F" w:rsidRPr="005D5B23">
              <w:rPr>
                <w:sz w:val="24"/>
                <w:szCs w:val="24"/>
              </w:rPr>
              <w:t xml:space="preserve"> </w:t>
            </w:r>
            <w:r w:rsidR="001841AE" w:rsidRPr="005D5B23">
              <w:rPr>
                <w:sz w:val="24"/>
                <w:szCs w:val="24"/>
              </w:rPr>
              <w:t>0,17 млн. л</w:t>
            </w:r>
            <w:r w:rsidR="00CF372B" w:rsidRPr="005D5B23">
              <w:rPr>
                <w:sz w:val="24"/>
                <w:szCs w:val="24"/>
              </w:rPr>
              <w:t>.</w:t>
            </w:r>
            <w:r w:rsidR="001841AE" w:rsidRPr="005D5B23">
              <w:rPr>
                <w:sz w:val="24"/>
                <w:szCs w:val="24"/>
              </w:rPr>
              <w:t>отт.</w:t>
            </w:r>
          </w:p>
          <w:p w:rsidR="00B1059F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</w:t>
            </w:r>
            <w:r w:rsidR="00FF4AE9" w:rsidRPr="005D5B23">
              <w:rPr>
                <w:sz w:val="24"/>
                <w:szCs w:val="24"/>
              </w:rPr>
              <w:t>.Авиабилеты</w:t>
            </w:r>
            <w:r w:rsidR="00B1059F" w:rsidRPr="005D5B23">
              <w:rPr>
                <w:sz w:val="24"/>
                <w:szCs w:val="24"/>
              </w:rPr>
              <w:t xml:space="preserve"> – 5705 тыс.руб., </w:t>
            </w:r>
          </w:p>
          <w:p w:rsidR="00FF4AE9" w:rsidRPr="005D5B23" w:rsidRDefault="00B1059F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0,1 млн.</w:t>
            </w:r>
            <w:r w:rsidR="009573DB" w:rsidRPr="005D5B23">
              <w:rPr>
                <w:sz w:val="24"/>
                <w:szCs w:val="24"/>
              </w:rPr>
              <w:t xml:space="preserve"> </w:t>
            </w:r>
            <w:r w:rsidRPr="005D5B23">
              <w:rPr>
                <w:sz w:val="24"/>
                <w:szCs w:val="24"/>
              </w:rPr>
              <w:t>л</w:t>
            </w:r>
            <w:r w:rsidR="00CF372B" w:rsidRPr="005D5B23">
              <w:rPr>
                <w:sz w:val="24"/>
                <w:szCs w:val="24"/>
              </w:rPr>
              <w:t>.о</w:t>
            </w:r>
            <w:r w:rsidRPr="005D5B23">
              <w:rPr>
                <w:sz w:val="24"/>
                <w:szCs w:val="24"/>
              </w:rPr>
              <w:t>тт.</w:t>
            </w:r>
          </w:p>
          <w:p w:rsidR="00CF372B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3</w:t>
            </w:r>
            <w:r w:rsidR="00FF4AE9" w:rsidRPr="005D5B23">
              <w:rPr>
                <w:sz w:val="24"/>
                <w:szCs w:val="24"/>
              </w:rPr>
              <w:t>.Прочая печатная продукция</w:t>
            </w:r>
            <w:r w:rsidR="00CF372B" w:rsidRPr="005D5B23">
              <w:rPr>
                <w:sz w:val="24"/>
                <w:szCs w:val="24"/>
              </w:rPr>
              <w:t xml:space="preserve"> – </w:t>
            </w:r>
          </w:p>
          <w:p w:rsidR="00FF4AE9" w:rsidRPr="005D5B23" w:rsidRDefault="00CF372B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 xml:space="preserve">38467 тыс.руб., 2,48 </w:t>
            </w:r>
            <w:r w:rsidR="009573DB" w:rsidRPr="005D5B23">
              <w:rPr>
                <w:sz w:val="24"/>
                <w:szCs w:val="24"/>
              </w:rPr>
              <w:t xml:space="preserve">млн. </w:t>
            </w:r>
            <w:r w:rsidRPr="005D5B23">
              <w:rPr>
                <w:sz w:val="24"/>
                <w:szCs w:val="24"/>
              </w:rPr>
              <w:t>л.отт.</w:t>
            </w:r>
          </w:p>
          <w:p w:rsidR="00FF4AE9" w:rsidRPr="005D5B23" w:rsidRDefault="00FF4AE9" w:rsidP="00FF4AE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5B23">
              <w:rPr>
                <w:b/>
                <w:sz w:val="24"/>
                <w:szCs w:val="24"/>
              </w:rPr>
              <w:t>2016 год:</w:t>
            </w:r>
          </w:p>
          <w:p w:rsidR="00FF4AE9" w:rsidRPr="005D5B23" w:rsidRDefault="00FF4AE9" w:rsidP="005D5B23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1.</w:t>
            </w:r>
            <w:r w:rsidR="005D5B23">
              <w:rPr>
                <w:sz w:val="24"/>
                <w:szCs w:val="24"/>
              </w:rPr>
              <w:t xml:space="preserve">Бланки документов с воспроизведением </w:t>
            </w:r>
            <w:r w:rsidRPr="005D5B23">
              <w:rPr>
                <w:sz w:val="24"/>
                <w:szCs w:val="24"/>
              </w:rPr>
              <w:t>герба РФ, ценные бумаги</w:t>
            </w:r>
            <w:r w:rsidR="009573DB" w:rsidRPr="005D5B23">
              <w:rPr>
                <w:sz w:val="24"/>
                <w:szCs w:val="24"/>
              </w:rPr>
              <w:t xml:space="preserve"> – 9064 тыс.руб., 0,11 млн. л.отт.</w:t>
            </w:r>
          </w:p>
          <w:p w:rsidR="009573DB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2</w:t>
            </w:r>
            <w:r w:rsidR="00FF4AE9" w:rsidRPr="005D5B23">
              <w:rPr>
                <w:sz w:val="24"/>
                <w:szCs w:val="24"/>
              </w:rPr>
              <w:t>.Авиабилеты</w:t>
            </w:r>
            <w:r w:rsidR="009573DB" w:rsidRPr="005D5B23">
              <w:rPr>
                <w:sz w:val="24"/>
                <w:szCs w:val="24"/>
              </w:rPr>
              <w:t xml:space="preserve"> – 3560 тыс.руб.,</w:t>
            </w:r>
          </w:p>
          <w:p w:rsidR="00FF4AE9" w:rsidRPr="005D5B23" w:rsidRDefault="009573DB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0,05 млн. л.отт.</w:t>
            </w:r>
          </w:p>
          <w:p w:rsidR="00FC52A0" w:rsidRPr="005D5B23" w:rsidRDefault="00FD1CDD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3</w:t>
            </w:r>
            <w:r w:rsidR="00FF4AE9" w:rsidRPr="005D5B23">
              <w:rPr>
                <w:sz w:val="24"/>
                <w:szCs w:val="24"/>
              </w:rPr>
              <w:t>.Прочая печатная продукция</w:t>
            </w:r>
            <w:r w:rsidR="00FC52A0" w:rsidRPr="005D5B23">
              <w:rPr>
                <w:sz w:val="24"/>
                <w:szCs w:val="24"/>
              </w:rPr>
              <w:t xml:space="preserve"> – </w:t>
            </w:r>
          </w:p>
          <w:p w:rsidR="00FF4AE9" w:rsidRPr="005D5B23" w:rsidRDefault="00FC52A0" w:rsidP="00FF4AE9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55887 тыс.руб., 5,24 млн. л.отт.</w:t>
            </w:r>
          </w:p>
          <w:p w:rsidR="00FF4AE9" w:rsidRPr="005D5B23" w:rsidRDefault="00FF4AE9" w:rsidP="00FF4AE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F4AE9" w:rsidRPr="005D5B23" w:rsidRDefault="00FF4AE9" w:rsidP="00FF4AE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A4A45" w:rsidRPr="005D5B23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4.6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110" w:type="dxa"/>
          </w:tcPr>
          <w:p w:rsidR="000A4A45" w:rsidRPr="005D5B23" w:rsidRDefault="00B153CB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нет</w:t>
            </w:r>
          </w:p>
        </w:tc>
      </w:tr>
      <w:tr w:rsidR="000A4A45" w:rsidRPr="002613D1" w:rsidTr="004B38C4">
        <w:tc>
          <w:tcPr>
            <w:tcW w:w="680" w:type="dxa"/>
          </w:tcPr>
          <w:p w:rsidR="000A4A45" w:rsidRPr="005D5B23" w:rsidRDefault="000A4A45">
            <w:pPr>
              <w:jc w:val="center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4.7</w:t>
            </w:r>
          </w:p>
        </w:tc>
        <w:tc>
          <w:tcPr>
            <w:tcW w:w="5444" w:type="dxa"/>
          </w:tcPr>
          <w:p w:rsidR="000A4A45" w:rsidRPr="005D5B23" w:rsidRDefault="000A4A45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110" w:type="dxa"/>
          </w:tcPr>
          <w:p w:rsidR="000A4A45" w:rsidRPr="002613D1" w:rsidRDefault="001342F7">
            <w:pPr>
              <w:ind w:left="57" w:right="57"/>
              <w:jc w:val="both"/>
              <w:rPr>
                <w:sz w:val="24"/>
                <w:szCs w:val="24"/>
              </w:rPr>
            </w:pPr>
            <w:r w:rsidRPr="005D5B23">
              <w:rPr>
                <w:sz w:val="24"/>
                <w:szCs w:val="24"/>
              </w:rPr>
              <w:t>нет</w:t>
            </w:r>
          </w:p>
        </w:tc>
      </w:tr>
    </w:tbl>
    <w:p w:rsidR="000A4A45" w:rsidRDefault="000A4A45">
      <w:pPr>
        <w:rPr>
          <w:sz w:val="24"/>
          <w:szCs w:val="24"/>
        </w:rPr>
      </w:pPr>
    </w:p>
    <w:sectPr w:rsidR="000A4A45" w:rsidSect="00A109D5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78" w:rsidRDefault="004C1078">
      <w:r>
        <w:separator/>
      </w:r>
    </w:p>
  </w:endnote>
  <w:endnote w:type="continuationSeparator" w:id="1">
    <w:p w:rsidR="004C1078" w:rsidRDefault="004C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78" w:rsidRDefault="004C1078">
      <w:r>
        <w:separator/>
      </w:r>
    </w:p>
  </w:footnote>
  <w:footnote w:type="continuationSeparator" w:id="1">
    <w:p w:rsidR="004C1078" w:rsidRDefault="004C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45" w:rsidRDefault="000A4A4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3C6"/>
    <w:multiLevelType w:val="hybridMultilevel"/>
    <w:tmpl w:val="3F9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47319"/>
    <w:multiLevelType w:val="hybridMultilevel"/>
    <w:tmpl w:val="6DD28702"/>
    <w:lvl w:ilvl="0" w:tplc="52F8802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3C7F13C9"/>
    <w:multiLevelType w:val="hybridMultilevel"/>
    <w:tmpl w:val="3BD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EF"/>
    <w:rsid w:val="00075680"/>
    <w:rsid w:val="000A4A45"/>
    <w:rsid w:val="000D2C73"/>
    <w:rsid w:val="001342F7"/>
    <w:rsid w:val="00152D51"/>
    <w:rsid w:val="001841AE"/>
    <w:rsid w:val="001E1D43"/>
    <w:rsid w:val="00230060"/>
    <w:rsid w:val="002613D1"/>
    <w:rsid w:val="00353136"/>
    <w:rsid w:val="003531D6"/>
    <w:rsid w:val="0037559C"/>
    <w:rsid w:val="00395BCF"/>
    <w:rsid w:val="004B38C4"/>
    <w:rsid w:val="004C1078"/>
    <w:rsid w:val="00544F7E"/>
    <w:rsid w:val="00567087"/>
    <w:rsid w:val="0059262B"/>
    <w:rsid w:val="005A2701"/>
    <w:rsid w:val="005D5B23"/>
    <w:rsid w:val="006E3618"/>
    <w:rsid w:val="00701D44"/>
    <w:rsid w:val="008A13D4"/>
    <w:rsid w:val="00903684"/>
    <w:rsid w:val="009573DB"/>
    <w:rsid w:val="00972010"/>
    <w:rsid w:val="009B3E35"/>
    <w:rsid w:val="00A109D5"/>
    <w:rsid w:val="00AE7A17"/>
    <w:rsid w:val="00B1059F"/>
    <w:rsid w:val="00B153CB"/>
    <w:rsid w:val="00B735EF"/>
    <w:rsid w:val="00CA14A6"/>
    <w:rsid w:val="00CE04DB"/>
    <w:rsid w:val="00CF372B"/>
    <w:rsid w:val="00D14764"/>
    <w:rsid w:val="00F3641C"/>
    <w:rsid w:val="00FA73D9"/>
    <w:rsid w:val="00FB4783"/>
    <w:rsid w:val="00FC52A0"/>
    <w:rsid w:val="00FD1CDD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09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09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09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09D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109D5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90;&#1086;&#1083;&#1103;&#1088;&#1086;&#1074;&#1072;\Local%20Settings\Temporary%20Internet%20Files\OLK28F\&#1092;&#1086;&#1088;&#1084;&#1072;%20&#1076;&#1083;&#1103;%20&#1091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для уп</Template>
  <TotalTime>9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</dc:creator>
  <cp:keywords/>
  <dc:description/>
  <cp:lastModifiedBy>илюхина</cp:lastModifiedBy>
  <cp:revision>2</cp:revision>
  <cp:lastPrinted>2017-03-21T07:55:00Z</cp:lastPrinted>
  <dcterms:created xsi:type="dcterms:W3CDTF">2017-03-21T09:01:00Z</dcterms:created>
  <dcterms:modified xsi:type="dcterms:W3CDTF">2017-03-21T10:15:00Z</dcterms:modified>
</cp:coreProperties>
</file>